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B1" w:rsidRDefault="00406DA5" w:rsidP="007D64B1">
      <w:pPr>
        <w:pStyle w:val="Heading1"/>
        <w:rPr>
          <w:rFonts w:eastAsiaTheme="minorHAnsi"/>
        </w:rPr>
      </w:pPr>
      <w:r>
        <w:rPr>
          <w:rFonts w:eastAsiaTheme="minorHAnsi"/>
        </w:rPr>
        <w:t>Exhibit A -</w:t>
      </w:r>
      <w:r w:rsidR="00113468">
        <w:rPr>
          <w:rFonts w:eastAsiaTheme="minorHAnsi"/>
        </w:rPr>
        <w:t xml:space="preserve"> </w:t>
      </w:r>
      <w:r w:rsidR="007D64B1">
        <w:rPr>
          <w:rFonts w:eastAsiaTheme="minorHAnsi"/>
        </w:rPr>
        <w:t>Scope of Work</w:t>
      </w:r>
    </w:p>
    <w:p w:rsidR="00280222" w:rsidRDefault="00406DA5" w:rsidP="00280222">
      <w:pPr>
        <w:pStyle w:val="Heading3"/>
      </w:pPr>
      <w:r>
        <w:t xml:space="preserve">Produce </w:t>
      </w:r>
      <w:r w:rsidR="00280222">
        <w:t>Draft Construction Plan</w:t>
      </w:r>
      <w:r w:rsidR="001427A1">
        <w:t xml:space="preserve"> </w:t>
      </w:r>
      <w:r w:rsidR="00280222">
        <w:t xml:space="preserve">Task </w:t>
      </w:r>
      <w:r w:rsidR="008471B8">
        <w:t xml:space="preserve">1 </w:t>
      </w:r>
      <w:r w:rsidR="00280222">
        <w:t>- Design level survey (if additional survey is needed)</w:t>
      </w:r>
    </w:p>
    <w:p w:rsidR="00280222" w:rsidRDefault="00406DA5" w:rsidP="00280222">
      <w:r>
        <w:t>S</w:t>
      </w:r>
      <w:r w:rsidR="00280222">
        <w:t xml:space="preserve">upplementary site survey may be completed to gather additional field data on existing conditions so that robust restoration designs can be produced.  Supplementary surveys </w:t>
      </w:r>
      <w:r w:rsidR="00071088">
        <w:t>may include further topographic/</w:t>
      </w:r>
      <w:r w:rsidR="00280222">
        <w:t>bathymetric surveys, groundwater testing, and/or geologic surveys, among other things.</w:t>
      </w:r>
    </w:p>
    <w:p w:rsidR="00280222" w:rsidRDefault="00280222" w:rsidP="00280222">
      <w:pPr>
        <w:pStyle w:val="Heading3"/>
      </w:pPr>
      <w:r>
        <w:t xml:space="preserve">Task </w:t>
      </w:r>
      <w:r w:rsidR="008471B8">
        <w:t xml:space="preserve">2 </w:t>
      </w:r>
      <w:r>
        <w:t xml:space="preserve">- Development of Permit level Construction Plan </w:t>
      </w:r>
    </w:p>
    <w:p w:rsidR="00406DA5" w:rsidRDefault="00406DA5" w:rsidP="00280222">
      <w:pPr>
        <w:rPr>
          <w:color w:val="000000"/>
        </w:rPr>
      </w:pPr>
      <w:r>
        <w:rPr>
          <w:color w:val="000000"/>
        </w:rPr>
        <w:t>YN</w:t>
      </w:r>
      <w:r w:rsidR="00280222">
        <w:rPr>
          <w:color w:val="000000"/>
        </w:rPr>
        <w:t xml:space="preserve"> will proceed with producing engineered designs of the preferred restoration concept(s).  Design deliverables provided under this task will provide suitable detail to allow for environmental permits to be acquired for the project </w:t>
      </w:r>
      <w:r w:rsidR="00280222">
        <w:t>(includes accurate depiction of areas being impacted and estimates of material quantities)</w:t>
      </w:r>
      <w:r>
        <w:rPr>
          <w:color w:val="000000"/>
        </w:rPr>
        <w:t xml:space="preserve">.  A design report may also be produced as a deliverable for this task which describes existing conditions, design alternatives, permitting strategies, </w:t>
      </w:r>
      <w:r w:rsidR="00330772">
        <w:rPr>
          <w:color w:val="000000"/>
        </w:rPr>
        <w:t>AutoCAD produced design drawings, and construction cost estimates.</w:t>
      </w:r>
    </w:p>
    <w:p w:rsidR="00280222" w:rsidRDefault="00280222" w:rsidP="00280222">
      <w:pPr>
        <w:pStyle w:val="Heading3"/>
      </w:pPr>
      <w:r>
        <w:t xml:space="preserve">Task </w:t>
      </w:r>
      <w:r w:rsidR="008471B8">
        <w:t xml:space="preserve">3 </w:t>
      </w:r>
      <w:r>
        <w:t>- Stakeholder Meetings and Communications</w:t>
      </w:r>
    </w:p>
    <w:p w:rsidR="00280222" w:rsidRPr="00543D3F" w:rsidRDefault="00406DA5" w:rsidP="00280222">
      <w:r>
        <w:t>YN will present the Phase</w:t>
      </w:r>
      <w:r w:rsidR="00280222">
        <w:t xml:space="preserve"> 3 </w:t>
      </w:r>
      <w:r>
        <w:t>Permitting</w:t>
      </w:r>
      <w:r w:rsidR="00280222">
        <w:t xml:space="preserve"> Drawing Set</w:t>
      </w:r>
      <w:r>
        <w:t>s</w:t>
      </w:r>
      <w:r w:rsidR="00280222">
        <w:t xml:space="preserve"> to landowners and agency stakeholders for additional feedback and buy-in.</w:t>
      </w:r>
    </w:p>
    <w:p w:rsidR="00336AD4" w:rsidRDefault="00336AD4" w:rsidP="00336AD4">
      <w:pPr>
        <w:rPr>
          <w:rFonts w:ascii="Gill Sans MT" w:hAnsi="Gill Sans MT"/>
          <w:b/>
          <w:szCs w:val="20"/>
        </w:rPr>
      </w:pPr>
      <w:bookmarkStart w:id="0" w:name="_GoBack"/>
      <w:bookmarkEnd w:id="0"/>
    </w:p>
    <w:p w:rsidR="007D64B1" w:rsidRDefault="008471B8">
      <w:pPr>
        <w:rPr>
          <w:rFonts w:ascii="Gill Sans MT" w:hAnsi="Gill Sans MT"/>
          <w:b/>
          <w:szCs w:val="20"/>
        </w:rPr>
      </w:pPr>
      <w:r>
        <w:rPr>
          <w:rFonts w:ascii="Gill Sans MT" w:hAnsi="Gill Sans MT"/>
          <w:b/>
          <w:szCs w:val="20"/>
        </w:rPr>
        <w:t>Deliverables:</w:t>
      </w:r>
    </w:p>
    <w:p w:rsidR="008471B8" w:rsidRDefault="008471B8" w:rsidP="001427A1">
      <w:pPr>
        <w:pStyle w:val="ListParagraph"/>
        <w:numPr>
          <w:ilvl w:val="0"/>
          <w:numId w:val="6"/>
        </w:numPr>
        <w:rPr>
          <w:rFonts w:ascii="Gill Sans MT" w:hAnsi="Gill Sans MT"/>
          <w:b/>
          <w:szCs w:val="20"/>
        </w:rPr>
      </w:pPr>
      <w:r>
        <w:rPr>
          <w:rFonts w:ascii="Gill Sans MT" w:hAnsi="Gill Sans MT"/>
          <w:b/>
          <w:szCs w:val="20"/>
        </w:rPr>
        <w:t>Conceptual (30%) design plans, design report, and stakeholder comments used to select the preferred alternative.</w:t>
      </w:r>
    </w:p>
    <w:p w:rsidR="008471B8" w:rsidRDefault="008471B8" w:rsidP="001427A1">
      <w:pPr>
        <w:pStyle w:val="ListParagraph"/>
        <w:numPr>
          <w:ilvl w:val="0"/>
          <w:numId w:val="6"/>
        </w:numPr>
        <w:rPr>
          <w:rFonts w:ascii="Gill Sans MT" w:hAnsi="Gill Sans MT"/>
          <w:b/>
          <w:szCs w:val="20"/>
        </w:rPr>
      </w:pPr>
      <w:r>
        <w:rPr>
          <w:rFonts w:ascii="Gill Sans MT" w:hAnsi="Gill Sans MT"/>
          <w:b/>
          <w:szCs w:val="20"/>
        </w:rPr>
        <w:t>Permit ready design plans, design report, and stakeholder comments.</w:t>
      </w:r>
    </w:p>
    <w:p w:rsidR="008471B8" w:rsidRPr="001427A1" w:rsidRDefault="008471B8" w:rsidP="001427A1">
      <w:pPr>
        <w:pStyle w:val="ListParagraph"/>
        <w:numPr>
          <w:ilvl w:val="0"/>
          <w:numId w:val="6"/>
        </w:numPr>
        <w:rPr>
          <w:rFonts w:ascii="Gill Sans MT" w:hAnsi="Gill Sans MT"/>
          <w:b/>
          <w:szCs w:val="20"/>
        </w:rPr>
      </w:pPr>
      <w:r>
        <w:rPr>
          <w:rFonts w:ascii="Gill Sans MT" w:hAnsi="Gill Sans MT"/>
          <w:b/>
          <w:szCs w:val="20"/>
        </w:rPr>
        <w:t>Construction quantities and cost estimate</w:t>
      </w:r>
    </w:p>
    <w:sectPr w:rsidR="008471B8" w:rsidRPr="001427A1" w:rsidSect="00E601B3">
      <w:pgSz w:w="12240" w:h="15840"/>
      <w:pgMar w:top="144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variable"/>
    <w:sig w:usb0="00000000" w:usb1="00000000" w:usb2="00000000" w:usb3="00000000" w:csb0="000001F7" w:csb1="00000000"/>
  </w:font>
  <w:font w:name="ヒラギノ角ゴ Pro W3">
    <w:altName w:val="MS Mincho"/>
    <w:charset w:val="80"/>
    <w:family w:val="auto"/>
    <w:pitch w:val="variable"/>
    <w:sig w:usb0="00000000" w:usb1="7AC7FFFF" w:usb2="00000012" w:usb3="00000000" w:csb0="0002000D"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95DE2"/>
    <w:multiLevelType w:val="hybridMultilevel"/>
    <w:tmpl w:val="C48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17F93"/>
    <w:multiLevelType w:val="hybridMultilevel"/>
    <w:tmpl w:val="E87C9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83447D"/>
    <w:multiLevelType w:val="hybridMultilevel"/>
    <w:tmpl w:val="6D26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7F19B0"/>
    <w:multiLevelType w:val="hybridMultilevel"/>
    <w:tmpl w:val="52D2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E4932"/>
    <w:multiLevelType w:val="hybridMultilevel"/>
    <w:tmpl w:val="80D62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FF4975"/>
    <w:multiLevelType w:val="hybridMultilevel"/>
    <w:tmpl w:val="B53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BA"/>
    <w:rsid w:val="000017D5"/>
    <w:rsid w:val="00005BA2"/>
    <w:rsid w:val="00071088"/>
    <w:rsid w:val="00096B61"/>
    <w:rsid w:val="000B3A4A"/>
    <w:rsid w:val="000C748A"/>
    <w:rsid w:val="000D2C06"/>
    <w:rsid w:val="000F27C1"/>
    <w:rsid w:val="00113468"/>
    <w:rsid w:val="001427A1"/>
    <w:rsid w:val="00162B1F"/>
    <w:rsid w:val="00176583"/>
    <w:rsid w:val="001E6E83"/>
    <w:rsid w:val="001E70BA"/>
    <w:rsid w:val="00224AC7"/>
    <w:rsid w:val="00224EF4"/>
    <w:rsid w:val="00225122"/>
    <w:rsid w:val="00280222"/>
    <w:rsid w:val="002D406C"/>
    <w:rsid w:val="002D4260"/>
    <w:rsid w:val="00301145"/>
    <w:rsid w:val="003110DE"/>
    <w:rsid w:val="00327D13"/>
    <w:rsid w:val="00330772"/>
    <w:rsid w:val="00336AD4"/>
    <w:rsid w:val="00353914"/>
    <w:rsid w:val="003832B7"/>
    <w:rsid w:val="00386FA6"/>
    <w:rsid w:val="003C253D"/>
    <w:rsid w:val="00406DA5"/>
    <w:rsid w:val="00446531"/>
    <w:rsid w:val="00463C32"/>
    <w:rsid w:val="0048676E"/>
    <w:rsid w:val="004A66AC"/>
    <w:rsid w:val="004C18D3"/>
    <w:rsid w:val="00530668"/>
    <w:rsid w:val="005458C3"/>
    <w:rsid w:val="00551A6E"/>
    <w:rsid w:val="00555213"/>
    <w:rsid w:val="00555564"/>
    <w:rsid w:val="005C014E"/>
    <w:rsid w:val="00647D87"/>
    <w:rsid w:val="00652210"/>
    <w:rsid w:val="00672537"/>
    <w:rsid w:val="006A17DD"/>
    <w:rsid w:val="006A7E15"/>
    <w:rsid w:val="006F591D"/>
    <w:rsid w:val="007148B0"/>
    <w:rsid w:val="00750DDC"/>
    <w:rsid w:val="007D64B1"/>
    <w:rsid w:val="008471B8"/>
    <w:rsid w:val="00857D5E"/>
    <w:rsid w:val="008B5646"/>
    <w:rsid w:val="008C708E"/>
    <w:rsid w:val="009324E6"/>
    <w:rsid w:val="00987268"/>
    <w:rsid w:val="009B61F9"/>
    <w:rsid w:val="009F5BE4"/>
    <w:rsid w:val="00A3344F"/>
    <w:rsid w:val="00AC775E"/>
    <w:rsid w:val="00AD425B"/>
    <w:rsid w:val="00B04A22"/>
    <w:rsid w:val="00B60083"/>
    <w:rsid w:val="00B96344"/>
    <w:rsid w:val="00BB3EDB"/>
    <w:rsid w:val="00BC0144"/>
    <w:rsid w:val="00BD6EB1"/>
    <w:rsid w:val="00C14415"/>
    <w:rsid w:val="00C27614"/>
    <w:rsid w:val="00C97274"/>
    <w:rsid w:val="00CB3BC3"/>
    <w:rsid w:val="00CD34E9"/>
    <w:rsid w:val="00CF6467"/>
    <w:rsid w:val="00D25604"/>
    <w:rsid w:val="00D36DF4"/>
    <w:rsid w:val="00D51403"/>
    <w:rsid w:val="00D71CF3"/>
    <w:rsid w:val="00D80300"/>
    <w:rsid w:val="00DC5B8E"/>
    <w:rsid w:val="00DD4733"/>
    <w:rsid w:val="00DF2DB4"/>
    <w:rsid w:val="00E228FC"/>
    <w:rsid w:val="00E601B3"/>
    <w:rsid w:val="00EA2788"/>
    <w:rsid w:val="00F14740"/>
    <w:rsid w:val="00F562AA"/>
    <w:rsid w:val="00F71816"/>
    <w:rsid w:val="00F73D69"/>
    <w:rsid w:val="00FA4D43"/>
    <w:rsid w:val="00FB0520"/>
    <w:rsid w:val="00FB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8E52F-2B16-4C40-A2E3-2511BE8A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4B1"/>
    <w:rPr>
      <w:sz w:val="24"/>
      <w:szCs w:val="24"/>
    </w:rPr>
  </w:style>
  <w:style w:type="paragraph" w:styleId="Heading1">
    <w:name w:val="heading 1"/>
    <w:basedOn w:val="Normal"/>
    <w:next w:val="Normal"/>
    <w:link w:val="Heading1Char"/>
    <w:uiPriority w:val="9"/>
    <w:qFormat/>
    <w:rsid w:val="007D64B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D64B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D64B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D64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64B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64B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64B1"/>
    <w:pPr>
      <w:spacing w:before="240" w:after="60"/>
      <w:outlineLvl w:val="6"/>
    </w:pPr>
  </w:style>
  <w:style w:type="paragraph" w:styleId="Heading8">
    <w:name w:val="heading 8"/>
    <w:basedOn w:val="Normal"/>
    <w:next w:val="Normal"/>
    <w:link w:val="Heading8Char"/>
    <w:uiPriority w:val="9"/>
    <w:semiHidden/>
    <w:unhideWhenUsed/>
    <w:qFormat/>
    <w:rsid w:val="007D64B1"/>
    <w:pPr>
      <w:spacing w:before="240" w:after="60"/>
      <w:outlineLvl w:val="7"/>
    </w:pPr>
    <w:rPr>
      <w:i/>
      <w:iCs/>
    </w:rPr>
  </w:style>
  <w:style w:type="paragraph" w:styleId="Heading9">
    <w:name w:val="heading 9"/>
    <w:basedOn w:val="Normal"/>
    <w:next w:val="Normal"/>
    <w:link w:val="Heading9Char"/>
    <w:uiPriority w:val="9"/>
    <w:semiHidden/>
    <w:unhideWhenUsed/>
    <w:qFormat/>
    <w:rsid w:val="007D64B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668"/>
    <w:rPr>
      <w:color w:val="0563C1" w:themeColor="hyperlink"/>
      <w:u w:val="single"/>
    </w:rPr>
  </w:style>
  <w:style w:type="paragraph" w:styleId="BalloonText">
    <w:name w:val="Balloon Text"/>
    <w:basedOn w:val="Normal"/>
    <w:link w:val="BalloonTextChar"/>
    <w:uiPriority w:val="99"/>
    <w:semiHidden/>
    <w:unhideWhenUsed/>
    <w:rsid w:val="000C7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48A"/>
    <w:rPr>
      <w:rFonts w:ascii="Segoe UI" w:hAnsi="Segoe UI" w:cs="Segoe UI"/>
      <w:sz w:val="18"/>
      <w:szCs w:val="18"/>
    </w:rPr>
  </w:style>
  <w:style w:type="paragraph" w:customStyle="1" w:styleId="Body">
    <w:name w:val="Body"/>
    <w:rsid w:val="00FB0520"/>
    <w:pPr>
      <w:spacing w:after="180" w:line="288" w:lineRule="auto"/>
    </w:pPr>
    <w:rPr>
      <w:rFonts w:ascii="Gill Sans" w:eastAsia="ヒラギノ角ゴ Pro W3" w:hAnsi="Gill Sans"/>
      <w:color w:val="000000"/>
      <w:sz w:val="18"/>
      <w:szCs w:val="20"/>
    </w:rPr>
  </w:style>
  <w:style w:type="character" w:styleId="Emphasis">
    <w:name w:val="Emphasis"/>
    <w:basedOn w:val="DefaultParagraphFont"/>
    <w:uiPriority w:val="20"/>
    <w:qFormat/>
    <w:rsid w:val="007D64B1"/>
    <w:rPr>
      <w:rFonts w:asciiTheme="minorHAnsi" w:hAnsiTheme="minorHAnsi"/>
      <w:b/>
      <w:i/>
      <w:iCs/>
    </w:rPr>
  </w:style>
  <w:style w:type="paragraph" w:styleId="ListParagraph">
    <w:name w:val="List Paragraph"/>
    <w:basedOn w:val="Normal"/>
    <w:uiPriority w:val="34"/>
    <w:qFormat/>
    <w:rsid w:val="007D64B1"/>
    <w:pPr>
      <w:ind w:left="720"/>
      <w:contextualSpacing/>
    </w:pPr>
  </w:style>
  <w:style w:type="table" w:styleId="TableGrid">
    <w:name w:val="Table Grid"/>
    <w:basedOn w:val="TableNormal"/>
    <w:uiPriority w:val="39"/>
    <w:rsid w:val="00647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7D64B1"/>
    <w:rPr>
      <w:szCs w:val="32"/>
    </w:rPr>
  </w:style>
  <w:style w:type="character" w:customStyle="1" w:styleId="Heading1Char">
    <w:name w:val="Heading 1 Char"/>
    <w:basedOn w:val="DefaultParagraphFont"/>
    <w:link w:val="Heading1"/>
    <w:uiPriority w:val="9"/>
    <w:rsid w:val="007D64B1"/>
    <w:rPr>
      <w:rFonts w:asciiTheme="majorHAnsi" w:eastAsiaTheme="majorEastAsia" w:hAnsiTheme="majorHAnsi" w:cstheme="majorBidi"/>
      <w:b/>
      <w:bCs/>
      <w:kern w:val="32"/>
      <w:sz w:val="32"/>
      <w:szCs w:val="32"/>
    </w:rPr>
  </w:style>
  <w:style w:type="character" w:styleId="Strong">
    <w:name w:val="Strong"/>
    <w:basedOn w:val="DefaultParagraphFont"/>
    <w:uiPriority w:val="22"/>
    <w:qFormat/>
    <w:rsid w:val="007D64B1"/>
    <w:rPr>
      <w:b/>
      <w:bCs/>
    </w:rPr>
  </w:style>
  <w:style w:type="character" w:customStyle="1" w:styleId="Heading2Char">
    <w:name w:val="Heading 2 Char"/>
    <w:basedOn w:val="DefaultParagraphFont"/>
    <w:link w:val="Heading2"/>
    <w:uiPriority w:val="9"/>
    <w:rsid w:val="007D64B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D64B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D64B1"/>
    <w:rPr>
      <w:b/>
      <w:bCs/>
      <w:sz w:val="28"/>
      <w:szCs w:val="28"/>
    </w:rPr>
  </w:style>
  <w:style w:type="character" w:customStyle="1" w:styleId="Heading5Char">
    <w:name w:val="Heading 5 Char"/>
    <w:basedOn w:val="DefaultParagraphFont"/>
    <w:link w:val="Heading5"/>
    <w:uiPriority w:val="9"/>
    <w:semiHidden/>
    <w:rsid w:val="007D64B1"/>
    <w:rPr>
      <w:b/>
      <w:bCs/>
      <w:i/>
      <w:iCs/>
      <w:sz w:val="26"/>
      <w:szCs w:val="26"/>
    </w:rPr>
  </w:style>
  <w:style w:type="character" w:customStyle="1" w:styleId="Heading6Char">
    <w:name w:val="Heading 6 Char"/>
    <w:basedOn w:val="DefaultParagraphFont"/>
    <w:link w:val="Heading6"/>
    <w:uiPriority w:val="9"/>
    <w:semiHidden/>
    <w:rsid w:val="007D64B1"/>
    <w:rPr>
      <w:b/>
      <w:bCs/>
    </w:rPr>
  </w:style>
  <w:style w:type="character" w:customStyle="1" w:styleId="Heading7Char">
    <w:name w:val="Heading 7 Char"/>
    <w:basedOn w:val="DefaultParagraphFont"/>
    <w:link w:val="Heading7"/>
    <w:uiPriority w:val="9"/>
    <w:semiHidden/>
    <w:rsid w:val="007D64B1"/>
    <w:rPr>
      <w:sz w:val="24"/>
      <w:szCs w:val="24"/>
    </w:rPr>
  </w:style>
  <w:style w:type="character" w:customStyle="1" w:styleId="Heading8Char">
    <w:name w:val="Heading 8 Char"/>
    <w:basedOn w:val="DefaultParagraphFont"/>
    <w:link w:val="Heading8"/>
    <w:uiPriority w:val="9"/>
    <w:semiHidden/>
    <w:rsid w:val="007D64B1"/>
    <w:rPr>
      <w:i/>
      <w:iCs/>
      <w:sz w:val="24"/>
      <w:szCs w:val="24"/>
    </w:rPr>
  </w:style>
  <w:style w:type="character" w:customStyle="1" w:styleId="Heading9Char">
    <w:name w:val="Heading 9 Char"/>
    <w:basedOn w:val="DefaultParagraphFont"/>
    <w:link w:val="Heading9"/>
    <w:uiPriority w:val="9"/>
    <w:semiHidden/>
    <w:rsid w:val="007D64B1"/>
    <w:rPr>
      <w:rFonts w:asciiTheme="majorHAnsi" w:eastAsiaTheme="majorEastAsia" w:hAnsiTheme="majorHAnsi"/>
    </w:rPr>
  </w:style>
  <w:style w:type="paragraph" w:styleId="Title">
    <w:name w:val="Title"/>
    <w:basedOn w:val="Normal"/>
    <w:next w:val="Normal"/>
    <w:link w:val="TitleChar"/>
    <w:uiPriority w:val="10"/>
    <w:qFormat/>
    <w:rsid w:val="007D64B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D64B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D64B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D64B1"/>
    <w:rPr>
      <w:rFonts w:asciiTheme="majorHAnsi" w:eastAsiaTheme="majorEastAsia" w:hAnsiTheme="majorHAnsi"/>
      <w:sz w:val="24"/>
      <w:szCs w:val="24"/>
    </w:rPr>
  </w:style>
  <w:style w:type="paragraph" w:styleId="Quote">
    <w:name w:val="Quote"/>
    <w:basedOn w:val="Normal"/>
    <w:next w:val="Normal"/>
    <w:link w:val="QuoteChar"/>
    <w:uiPriority w:val="29"/>
    <w:qFormat/>
    <w:rsid w:val="007D64B1"/>
    <w:rPr>
      <w:i/>
    </w:rPr>
  </w:style>
  <w:style w:type="character" w:customStyle="1" w:styleId="QuoteChar">
    <w:name w:val="Quote Char"/>
    <w:basedOn w:val="DefaultParagraphFont"/>
    <w:link w:val="Quote"/>
    <w:uiPriority w:val="29"/>
    <w:rsid w:val="007D64B1"/>
    <w:rPr>
      <w:i/>
      <w:sz w:val="24"/>
      <w:szCs w:val="24"/>
    </w:rPr>
  </w:style>
  <w:style w:type="paragraph" w:styleId="IntenseQuote">
    <w:name w:val="Intense Quote"/>
    <w:basedOn w:val="Normal"/>
    <w:next w:val="Normal"/>
    <w:link w:val="IntenseQuoteChar"/>
    <w:uiPriority w:val="30"/>
    <w:qFormat/>
    <w:rsid w:val="007D64B1"/>
    <w:pPr>
      <w:ind w:left="720" w:right="720"/>
    </w:pPr>
    <w:rPr>
      <w:b/>
      <w:i/>
      <w:szCs w:val="22"/>
    </w:rPr>
  </w:style>
  <w:style w:type="character" w:customStyle="1" w:styleId="IntenseQuoteChar">
    <w:name w:val="Intense Quote Char"/>
    <w:basedOn w:val="DefaultParagraphFont"/>
    <w:link w:val="IntenseQuote"/>
    <w:uiPriority w:val="30"/>
    <w:rsid w:val="007D64B1"/>
    <w:rPr>
      <w:b/>
      <w:i/>
      <w:sz w:val="24"/>
    </w:rPr>
  </w:style>
  <w:style w:type="character" w:styleId="SubtleEmphasis">
    <w:name w:val="Subtle Emphasis"/>
    <w:uiPriority w:val="19"/>
    <w:qFormat/>
    <w:rsid w:val="007D64B1"/>
    <w:rPr>
      <w:i/>
      <w:color w:val="5A5A5A" w:themeColor="text1" w:themeTint="A5"/>
    </w:rPr>
  </w:style>
  <w:style w:type="character" w:styleId="IntenseEmphasis">
    <w:name w:val="Intense Emphasis"/>
    <w:basedOn w:val="DefaultParagraphFont"/>
    <w:uiPriority w:val="21"/>
    <w:qFormat/>
    <w:rsid w:val="007D64B1"/>
    <w:rPr>
      <w:b/>
      <w:i/>
      <w:sz w:val="24"/>
      <w:szCs w:val="24"/>
      <w:u w:val="single"/>
    </w:rPr>
  </w:style>
  <w:style w:type="character" w:styleId="SubtleReference">
    <w:name w:val="Subtle Reference"/>
    <w:basedOn w:val="DefaultParagraphFont"/>
    <w:uiPriority w:val="31"/>
    <w:qFormat/>
    <w:rsid w:val="007D64B1"/>
    <w:rPr>
      <w:sz w:val="24"/>
      <w:szCs w:val="24"/>
      <w:u w:val="single"/>
    </w:rPr>
  </w:style>
  <w:style w:type="character" w:styleId="IntenseReference">
    <w:name w:val="Intense Reference"/>
    <w:basedOn w:val="DefaultParagraphFont"/>
    <w:uiPriority w:val="32"/>
    <w:qFormat/>
    <w:rsid w:val="007D64B1"/>
    <w:rPr>
      <w:b/>
      <w:sz w:val="24"/>
      <w:u w:val="single"/>
    </w:rPr>
  </w:style>
  <w:style w:type="character" w:styleId="BookTitle">
    <w:name w:val="Book Title"/>
    <w:basedOn w:val="DefaultParagraphFont"/>
    <w:uiPriority w:val="33"/>
    <w:qFormat/>
    <w:rsid w:val="007D64B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64B1"/>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Admin\YNF%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YNF letterhead</Template>
  <TotalTime>20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H.Smith</dc:creator>
  <cp:lastModifiedBy>j.breidert</cp:lastModifiedBy>
  <cp:revision>4</cp:revision>
  <cp:lastPrinted>2015-02-18T22:09:00Z</cp:lastPrinted>
  <dcterms:created xsi:type="dcterms:W3CDTF">2017-03-02T21:33:00Z</dcterms:created>
  <dcterms:modified xsi:type="dcterms:W3CDTF">2017-03-07T22:20:00Z</dcterms:modified>
</cp:coreProperties>
</file>